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496DD" w14:textId="60042865" w:rsidR="003249D7" w:rsidRDefault="00F06483" w:rsidP="00C10F9C">
      <w:pPr>
        <w:spacing w:before="240"/>
        <w:jc w:val="center"/>
        <w:rPr>
          <w:rFonts w:ascii="Century Gothic" w:hAnsi="Century Gothic"/>
          <w:sz w:val="32"/>
          <w:szCs w:val="32"/>
        </w:rPr>
      </w:pPr>
      <w:bookmarkStart w:id="0" w:name="_GoBack"/>
      <w:bookmarkEnd w:id="0"/>
      <w:r>
        <w:rPr>
          <w:rFonts w:ascii="Century Gothic" w:hAnsi="Century Gothic"/>
          <w:noProof/>
          <w:sz w:val="32"/>
          <w:szCs w:val="32"/>
        </w:rPr>
        <w:drawing>
          <wp:inline distT="0" distB="0" distL="0" distR="0" wp14:anchorId="65A81FAF" wp14:editId="1A8E8CDA">
            <wp:extent cx="2792095" cy="15303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2951" cy="1536300"/>
                    </a:xfrm>
                    <a:prstGeom prst="rect">
                      <a:avLst/>
                    </a:prstGeom>
                    <a:noFill/>
                  </pic:spPr>
                </pic:pic>
              </a:graphicData>
            </a:graphic>
          </wp:inline>
        </w:drawing>
      </w:r>
    </w:p>
    <w:p w14:paraId="3C5C71C7" w14:textId="77777777" w:rsidR="00294380" w:rsidRDefault="00C10F9C" w:rsidP="00C10F9C">
      <w:pPr>
        <w:spacing w:before="240"/>
        <w:jc w:val="center"/>
        <w:rPr>
          <w:rFonts w:ascii="Century Gothic" w:hAnsi="Century Gothic"/>
          <w:b/>
          <w:color w:val="C00000"/>
          <w:sz w:val="36"/>
          <w:szCs w:val="36"/>
        </w:rPr>
      </w:pPr>
      <w:r w:rsidRPr="00C10F9C">
        <w:rPr>
          <w:rFonts w:ascii="Century Gothic" w:hAnsi="Century Gothic"/>
          <w:b/>
          <w:color w:val="C00000"/>
          <w:sz w:val="36"/>
          <w:szCs w:val="36"/>
        </w:rPr>
        <w:t>Let’s Create Meaningful Action, together!</w:t>
      </w:r>
      <w:r w:rsidR="002060A6">
        <w:rPr>
          <w:rFonts w:ascii="Century Gothic" w:hAnsi="Century Gothic"/>
          <w:b/>
          <w:color w:val="C00000"/>
          <w:sz w:val="36"/>
          <w:szCs w:val="36"/>
        </w:rPr>
        <w:t xml:space="preserve"> </w:t>
      </w:r>
    </w:p>
    <w:p w14:paraId="4185C2CC" w14:textId="77777777" w:rsidR="00C10F9C" w:rsidRDefault="00C10F9C" w:rsidP="00C10F9C">
      <w:pPr>
        <w:spacing w:after="0" w:line="240" w:lineRule="auto"/>
        <w:rPr>
          <w:rFonts w:ascii="Century Gothic" w:hAnsi="Century Gothic"/>
          <w:sz w:val="24"/>
          <w:szCs w:val="24"/>
        </w:rPr>
      </w:pPr>
      <w:r>
        <w:rPr>
          <w:rFonts w:ascii="Century Gothic" w:hAnsi="Century Gothic"/>
          <w:sz w:val="24"/>
          <w:szCs w:val="24"/>
        </w:rPr>
        <w:t xml:space="preserve">We believe that retirees have much to offer their communities and are excited </w:t>
      </w:r>
      <w:r w:rsidR="003249D7">
        <w:rPr>
          <w:rFonts w:ascii="Century Gothic" w:hAnsi="Century Gothic"/>
          <w:sz w:val="24"/>
          <w:szCs w:val="24"/>
        </w:rPr>
        <w:t xml:space="preserve">that </w:t>
      </w:r>
      <w:r>
        <w:rPr>
          <w:rFonts w:ascii="Century Gothic" w:hAnsi="Century Gothic"/>
          <w:sz w:val="24"/>
          <w:szCs w:val="24"/>
        </w:rPr>
        <w:t xml:space="preserve">you are interested in becoming a </w:t>
      </w:r>
      <w:r w:rsidRPr="002060A6">
        <w:rPr>
          <w:rFonts w:ascii="Century Gothic" w:hAnsi="Century Gothic"/>
          <w:color w:val="C00000"/>
          <w:sz w:val="24"/>
          <w:szCs w:val="24"/>
        </w:rPr>
        <w:t>Redefining Retirement Volunteer</w:t>
      </w:r>
      <w:r w:rsidR="007D164A">
        <w:rPr>
          <w:rFonts w:ascii="Century Gothic" w:hAnsi="Century Gothic"/>
          <w:sz w:val="24"/>
          <w:szCs w:val="24"/>
        </w:rPr>
        <w:t>.</w:t>
      </w:r>
      <w:r>
        <w:rPr>
          <w:rFonts w:ascii="Century Gothic" w:hAnsi="Century Gothic"/>
          <w:sz w:val="24"/>
          <w:szCs w:val="24"/>
        </w:rPr>
        <w:t xml:space="preserve"> This is an opportunity to turn your caring into meaningful action</w:t>
      </w:r>
      <w:r w:rsidR="007D164A">
        <w:rPr>
          <w:rFonts w:ascii="Century Gothic" w:hAnsi="Century Gothic"/>
          <w:sz w:val="24"/>
          <w:szCs w:val="24"/>
        </w:rPr>
        <w:t>!</w:t>
      </w:r>
      <w:r>
        <w:rPr>
          <w:rFonts w:ascii="Century Gothic" w:hAnsi="Century Gothic"/>
          <w:sz w:val="24"/>
          <w:szCs w:val="24"/>
        </w:rPr>
        <w:t xml:space="preserve"> </w:t>
      </w:r>
    </w:p>
    <w:p w14:paraId="438EEE57" w14:textId="77777777" w:rsidR="007D164A" w:rsidRDefault="007D164A" w:rsidP="00C10F9C">
      <w:pPr>
        <w:spacing w:after="0" w:line="240" w:lineRule="auto"/>
        <w:rPr>
          <w:rFonts w:ascii="Century Gothic" w:hAnsi="Century Gothic"/>
          <w:sz w:val="24"/>
          <w:szCs w:val="24"/>
        </w:rPr>
      </w:pPr>
    </w:p>
    <w:p w14:paraId="5D5A5E77" w14:textId="77777777" w:rsidR="007D164A" w:rsidRDefault="007D164A" w:rsidP="00C10F9C">
      <w:pPr>
        <w:spacing w:after="0" w:line="240" w:lineRule="auto"/>
        <w:rPr>
          <w:rFonts w:ascii="Century Gothic" w:hAnsi="Century Gothic"/>
          <w:sz w:val="24"/>
          <w:szCs w:val="24"/>
        </w:rPr>
      </w:pPr>
      <w:r>
        <w:rPr>
          <w:rFonts w:ascii="Century Gothic" w:hAnsi="Century Gothic"/>
          <w:sz w:val="24"/>
          <w:szCs w:val="24"/>
        </w:rPr>
        <w:t xml:space="preserve">By providing your contact information below, someone from the program will be in touch with you, or you can drop in to any of our information sessions to find out how your life experience, skills and interests will help a non-profit agency serving our Bergen County communities –and together, create a successful volunteer experience. </w:t>
      </w:r>
    </w:p>
    <w:p w14:paraId="6EE6D36B" w14:textId="77777777" w:rsidR="007D164A" w:rsidRDefault="007D164A" w:rsidP="00C10F9C">
      <w:pPr>
        <w:spacing w:after="0" w:line="240" w:lineRule="auto"/>
        <w:rPr>
          <w:rFonts w:ascii="Century Gothic" w:hAnsi="Century Gothic"/>
          <w:sz w:val="24"/>
          <w:szCs w:val="24"/>
        </w:rPr>
      </w:pPr>
    </w:p>
    <w:p w14:paraId="2849A80F" w14:textId="77777777" w:rsidR="00C10F9C" w:rsidRDefault="007D164A" w:rsidP="003249D7">
      <w:pPr>
        <w:spacing w:after="0" w:line="240" w:lineRule="auto"/>
        <w:rPr>
          <w:rFonts w:ascii="Century Gothic" w:hAnsi="Century Gothic"/>
          <w:sz w:val="24"/>
          <w:szCs w:val="24"/>
        </w:rPr>
      </w:pPr>
      <w:r>
        <w:rPr>
          <w:rFonts w:ascii="Century Gothic" w:hAnsi="Century Gothic"/>
          <w:sz w:val="24"/>
          <w:szCs w:val="24"/>
        </w:rPr>
        <w:t>We’re looking forward to speaking with you soon!</w:t>
      </w:r>
    </w:p>
    <w:p w14:paraId="2CC1086A" w14:textId="77777777" w:rsidR="000D2A1F" w:rsidRPr="00DE32F0" w:rsidRDefault="000D2A1F" w:rsidP="008B5DC1">
      <w:pPr>
        <w:spacing w:after="0"/>
        <w:rPr>
          <w:rFonts w:ascii="Century Gothic" w:hAnsi="Century Gothic"/>
          <w:b/>
          <w:sz w:val="24"/>
          <w:szCs w:val="24"/>
        </w:rPr>
      </w:pPr>
      <w:r w:rsidRPr="00DE32F0">
        <w:rPr>
          <w:rFonts w:ascii="Century Gothic" w:hAnsi="Century Gothic"/>
          <w:b/>
          <w:sz w:val="24"/>
          <w:szCs w:val="24"/>
        </w:rPr>
        <w:t>________________________________</w:t>
      </w:r>
      <w:r w:rsidR="00664351" w:rsidRPr="00DE32F0">
        <w:rPr>
          <w:rFonts w:ascii="Century Gothic" w:hAnsi="Century Gothic"/>
          <w:b/>
          <w:sz w:val="24"/>
          <w:szCs w:val="24"/>
        </w:rPr>
        <w:t>____________________________</w:t>
      </w:r>
      <w:r w:rsidR="00095756" w:rsidRPr="00DE32F0">
        <w:rPr>
          <w:rFonts w:ascii="Century Gothic" w:hAnsi="Century Gothic"/>
          <w:b/>
          <w:sz w:val="24"/>
          <w:szCs w:val="24"/>
        </w:rPr>
        <w:t>___________</w:t>
      </w:r>
      <w:r w:rsidR="00664351" w:rsidRPr="00DE32F0">
        <w:rPr>
          <w:rFonts w:ascii="Century Gothic" w:hAnsi="Century Gothic"/>
          <w:b/>
          <w:sz w:val="24"/>
          <w:szCs w:val="24"/>
        </w:rPr>
        <w:t>_______</w:t>
      </w:r>
    </w:p>
    <w:p w14:paraId="046C907F" w14:textId="77777777" w:rsidR="00FE3F81" w:rsidRPr="00DE32F0" w:rsidRDefault="00324F6E" w:rsidP="00FE3F81">
      <w:pPr>
        <w:rPr>
          <w:rFonts w:ascii="Century Gothic" w:hAnsi="Century Gothic"/>
          <w:b/>
          <w:szCs w:val="24"/>
        </w:rPr>
      </w:pPr>
      <w:sdt>
        <w:sdtPr>
          <w:rPr>
            <w:rFonts w:ascii="Century Gothic" w:hAnsi="Century Gothic"/>
            <w:b/>
            <w:szCs w:val="24"/>
          </w:rPr>
          <w:id w:val="1725789938"/>
          <w14:checkbox>
            <w14:checked w14:val="0"/>
            <w14:checkedState w14:val="2612" w14:font="MS Gothic"/>
            <w14:uncheckedState w14:val="2610" w14:font="MS Gothic"/>
          </w14:checkbox>
        </w:sdtPr>
        <w:sdtEndPr/>
        <w:sdtContent>
          <w:r w:rsidR="003B08FC">
            <w:rPr>
              <w:rFonts w:ascii="MS Gothic" w:eastAsia="MS Gothic" w:hAnsi="MS Gothic" w:hint="eastAsia"/>
              <w:b/>
              <w:szCs w:val="24"/>
            </w:rPr>
            <w:t>☐</w:t>
          </w:r>
        </w:sdtContent>
      </w:sdt>
      <w:r w:rsidR="00FE3F81" w:rsidRPr="00DE32F0">
        <w:rPr>
          <w:rFonts w:ascii="Century Gothic" w:hAnsi="Century Gothic"/>
          <w:b/>
          <w:szCs w:val="24"/>
        </w:rPr>
        <w:t xml:space="preserve">   Yes, I am interested in learning more about becoming a </w:t>
      </w:r>
      <w:r w:rsidR="00FE3F81" w:rsidRPr="002060A6">
        <w:rPr>
          <w:rFonts w:ascii="Century Gothic" w:hAnsi="Century Gothic"/>
          <w:b/>
          <w:color w:val="C00000"/>
          <w:szCs w:val="24"/>
        </w:rPr>
        <w:t xml:space="preserve">Redefining Retirement     Volunteer </w:t>
      </w:r>
      <w:r w:rsidR="00FE3F81" w:rsidRPr="00DE32F0">
        <w:rPr>
          <w:rFonts w:ascii="Century Gothic" w:hAnsi="Century Gothic"/>
          <w:b/>
          <w:szCs w:val="24"/>
        </w:rPr>
        <w:t xml:space="preserve">to work with a Bergen County nonprofit organization or social service agency. </w:t>
      </w:r>
    </w:p>
    <w:p w14:paraId="53EFFE46" w14:textId="77777777" w:rsidR="00FE3F81" w:rsidRPr="00DE32F0" w:rsidRDefault="00FE3F81" w:rsidP="00FE3F81">
      <w:pPr>
        <w:rPr>
          <w:rFonts w:ascii="Century Gothic" w:hAnsi="Century Gothic"/>
          <w:b/>
          <w:szCs w:val="24"/>
        </w:rPr>
      </w:pPr>
      <w:r w:rsidRPr="00DE32F0">
        <w:rPr>
          <w:rFonts w:ascii="Century Gothic" w:hAnsi="Century Gothic"/>
          <w:b/>
          <w:szCs w:val="24"/>
        </w:rPr>
        <w:t xml:space="preserve">Name:   </w:t>
      </w:r>
      <w:sdt>
        <w:sdtPr>
          <w:rPr>
            <w:rFonts w:ascii="Century Gothic" w:hAnsi="Century Gothic"/>
            <w:b/>
            <w:szCs w:val="24"/>
          </w:rPr>
          <w:id w:val="-101494906"/>
          <w:placeholder>
            <w:docPart w:val="37062409794D46E5A7572E504FF1B541"/>
          </w:placeholder>
          <w:showingPlcHdr/>
          <w:text/>
        </w:sdtPr>
        <w:sdtEndPr/>
        <w:sdtContent>
          <w:r w:rsidR="003B08FC" w:rsidRPr="00633D10">
            <w:rPr>
              <w:rStyle w:val="PlaceholderText"/>
            </w:rPr>
            <w:t>Click here to enter text.</w:t>
          </w:r>
        </w:sdtContent>
      </w:sdt>
    </w:p>
    <w:p w14:paraId="38FAAEBA" w14:textId="77777777" w:rsidR="00FE3F81" w:rsidRPr="00DE32F0" w:rsidRDefault="00FE3F81" w:rsidP="00FE3F81">
      <w:pPr>
        <w:rPr>
          <w:rFonts w:ascii="Century Gothic" w:hAnsi="Century Gothic"/>
          <w:b/>
          <w:szCs w:val="24"/>
        </w:rPr>
      </w:pPr>
      <w:r w:rsidRPr="00DE32F0">
        <w:rPr>
          <w:rFonts w:ascii="Century Gothic" w:hAnsi="Century Gothic"/>
          <w:b/>
          <w:szCs w:val="24"/>
        </w:rPr>
        <w:t>Home address</w:t>
      </w:r>
      <w:r w:rsidR="003B08FC">
        <w:rPr>
          <w:rFonts w:ascii="Century Gothic" w:hAnsi="Century Gothic"/>
          <w:b/>
          <w:szCs w:val="24"/>
        </w:rPr>
        <w:t xml:space="preserve"> </w:t>
      </w:r>
      <w:sdt>
        <w:sdtPr>
          <w:rPr>
            <w:rFonts w:ascii="Century Gothic" w:hAnsi="Century Gothic"/>
            <w:b/>
            <w:szCs w:val="24"/>
          </w:rPr>
          <w:id w:val="1004010997"/>
          <w:placeholder>
            <w:docPart w:val="4E57E4D437D14EB8AF240D4847A0266E"/>
          </w:placeholder>
          <w:showingPlcHdr/>
          <w:text/>
        </w:sdtPr>
        <w:sdtEndPr/>
        <w:sdtContent>
          <w:r w:rsidR="003B08FC" w:rsidRPr="00633D10">
            <w:rPr>
              <w:rStyle w:val="PlaceholderText"/>
            </w:rPr>
            <w:t>Click here to enter text.</w:t>
          </w:r>
        </w:sdtContent>
      </w:sdt>
    </w:p>
    <w:p w14:paraId="040DF39C" w14:textId="77777777" w:rsidR="00FE3F81" w:rsidRPr="00DE32F0" w:rsidRDefault="00FE3F81" w:rsidP="00FE3F81">
      <w:pPr>
        <w:rPr>
          <w:rFonts w:ascii="Century Gothic" w:hAnsi="Century Gothic"/>
          <w:b/>
          <w:szCs w:val="24"/>
        </w:rPr>
      </w:pPr>
      <w:r w:rsidRPr="00DE32F0">
        <w:rPr>
          <w:rFonts w:ascii="Century Gothic" w:hAnsi="Century Gothic"/>
          <w:b/>
          <w:szCs w:val="24"/>
        </w:rPr>
        <w:t>Preferred phone number</w:t>
      </w:r>
      <w:r w:rsidR="003B08FC">
        <w:rPr>
          <w:rFonts w:ascii="Century Gothic" w:hAnsi="Century Gothic"/>
          <w:b/>
          <w:szCs w:val="24"/>
        </w:rPr>
        <w:t xml:space="preserve"> </w:t>
      </w:r>
      <w:sdt>
        <w:sdtPr>
          <w:rPr>
            <w:rFonts w:ascii="Century Gothic" w:hAnsi="Century Gothic"/>
            <w:b/>
            <w:szCs w:val="24"/>
          </w:rPr>
          <w:id w:val="973418103"/>
          <w:placeholder>
            <w:docPart w:val="E96236C06A984F4EB7735019654F6700"/>
          </w:placeholder>
          <w:showingPlcHdr/>
          <w:text/>
        </w:sdtPr>
        <w:sdtEndPr/>
        <w:sdtContent>
          <w:r w:rsidR="003B08FC" w:rsidRPr="00633D10">
            <w:rPr>
              <w:rStyle w:val="PlaceholderText"/>
            </w:rPr>
            <w:t>Click here to enter text.</w:t>
          </w:r>
        </w:sdtContent>
      </w:sdt>
      <w:r w:rsidR="003B08FC">
        <w:rPr>
          <w:rFonts w:ascii="Century Gothic" w:hAnsi="Century Gothic"/>
          <w:b/>
          <w:szCs w:val="24"/>
        </w:rPr>
        <w:t xml:space="preserve"> </w:t>
      </w:r>
      <w:sdt>
        <w:sdtPr>
          <w:rPr>
            <w:rFonts w:ascii="Century Gothic" w:hAnsi="Century Gothic"/>
            <w:b/>
            <w:szCs w:val="24"/>
          </w:rPr>
          <w:id w:val="-2124066837"/>
          <w14:checkbox>
            <w14:checked w14:val="0"/>
            <w14:checkedState w14:val="2612" w14:font="MS Gothic"/>
            <w14:uncheckedState w14:val="2610" w14:font="MS Gothic"/>
          </w14:checkbox>
        </w:sdtPr>
        <w:sdtEndPr/>
        <w:sdtContent>
          <w:r w:rsidR="003B08FC">
            <w:rPr>
              <w:rFonts w:ascii="MS Gothic" w:eastAsia="MS Gothic" w:hAnsi="MS Gothic" w:hint="eastAsia"/>
              <w:b/>
              <w:szCs w:val="24"/>
            </w:rPr>
            <w:t>☐</w:t>
          </w:r>
        </w:sdtContent>
      </w:sdt>
      <w:r w:rsidRPr="00DE32F0">
        <w:rPr>
          <w:rFonts w:ascii="Century Gothic" w:hAnsi="Century Gothic"/>
          <w:b/>
          <w:szCs w:val="24"/>
        </w:rPr>
        <w:t xml:space="preserve"> home   </w:t>
      </w:r>
      <w:sdt>
        <w:sdtPr>
          <w:rPr>
            <w:rFonts w:ascii="Century Gothic" w:hAnsi="Century Gothic"/>
            <w:b/>
            <w:szCs w:val="24"/>
          </w:rPr>
          <w:id w:val="-659073513"/>
          <w14:checkbox>
            <w14:checked w14:val="0"/>
            <w14:checkedState w14:val="2612" w14:font="MS Gothic"/>
            <w14:uncheckedState w14:val="2610" w14:font="MS Gothic"/>
          </w14:checkbox>
        </w:sdtPr>
        <w:sdtEndPr/>
        <w:sdtContent>
          <w:r w:rsidR="003B08FC">
            <w:rPr>
              <w:rFonts w:ascii="MS Gothic" w:eastAsia="MS Gothic" w:hAnsi="MS Gothic" w:hint="eastAsia"/>
              <w:b/>
              <w:szCs w:val="24"/>
            </w:rPr>
            <w:t>☐</w:t>
          </w:r>
        </w:sdtContent>
      </w:sdt>
      <w:r w:rsidRPr="00DE32F0">
        <w:rPr>
          <w:rFonts w:ascii="Century Gothic" w:hAnsi="Century Gothic"/>
          <w:b/>
          <w:szCs w:val="24"/>
        </w:rPr>
        <w:t xml:space="preserve"> mobile</w:t>
      </w:r>
    </w:p>
    <w:p w14:paraId="26475993" w14:textId="77777777" w:rsidR="00FE3F81" w:rsidRPr="00DE32F0" w:rsidRDefault="00FE3F81" w:rsidP="00FE3F81">
      <w:pPr>
        <w:rPr>
          <w:rFonts w:ascii="Century Gothic" w:hAnsi="Century Gothic"/>
          <w:b/>
          <w:szCs w:val="24"/>
        </w:rPr>
      </w:pPr>
      <w:r w:rsidRPr="00DE32F0">
        <w:rPr>
          <w:rFonts w:ascii="Century Gothic" w:hAnsi="Century Gothic"/>
          <w:b/>
          <w:szCs w:val="24"/>
        </w:rPr>
        <w:t xml:space="preserve">Email address:  </w:t>
      </w:r>
      <w:sdt>
        <w:sdtPr>
          <w:rPr>
            <w:rFonts w:ascii="Century Gothic" w:hAnsi="Century Gothic"/>
            <w:b/>
            <w:szCs w:val="24"/>
          </w:rPr>
          <w:id w:val="-235942988"/>
          <w:showingPlcHdr/>
          <w:text/>
        </w:sdtPr>
        <w:sdtEndPr/>
        <w:sdtContent>
          <w:r w:rsidR="003B08FC" w:rsidRPr="00633D10">
            <w:rPr>
              <w:rStyle w:val="PlaceholderText"/>
            </w:rPr>
            <w:t>Click here to enter text.</w:t>
          </w:r>
        </w:sdtContent>
      </w:sdt>
    </w:p>
    <w:p w14:paraId="1A443532" w14:textId="77777777" w:rsidR="003249D7" w:rsidRPr="003249D7" w:rsidRDefault="003249D7" w:rsidP="007D164A">
      <w:pPr>
        <w:pStyle w:val="ListParagraph"/>
        <w:ind w:left="0"/>
        <w:rPr>
          <w:rFonts w:ascii="Century Gothic" w:hAnsi="Century Gothic"/>
          <w:color w:val="808080" w:themeColor="background1" w:themeShade="80"/>
          <w:szCs w:val="24"/>
        </w:rPr>
      </w:pPr>
      <w:r>
        <w:rPr>
          <w:rFonts w:ascii="Century Gothic" w:hAnsi="Century Gothic"/>
          <w:b/>
          <w:szCs w:val="24"/>
        </w:rPr>
        <w:t>Emergency Contact Name and Phone number:</w:t>
      </w:r>
      <w:r w:rsidRPr="003249D7">
        <w:t xml:space="preserve"> </w:t>
      </w:r>
      <w:r w:rsidRPr="003249D7">
        <w:rPr>
          <w:rFonts w:ascii="Century Gothic" w:hAnsi="Century Gothic"/>
          <w:color w:val="808080" w:themeColor="background1" w:themeShade="80"/>
          <w:szCs w:val="24"/>
        </w:rPr>
        <w:t xml:space="preserve">Click here to enter text.  </w:t>
      </w:r>
    </w:p>
    <w:p w14:paraId="45B97C01" w14:textId="77777777" w:rsidR="003249D7" w:rsidRDefault="003249D7" w:rsidP="007D164A">
      <w:pPr>
        <w:pStyle w:val="ListParagraph"/>
        <w:ind w:left="0"/>
        <w:rPr>
          <w:rFonts w:ascii="Century Gothic" w:hAnsi="Century Gothic"/>
          <w:b/>
          <w:szCs w:val="24"/>
        </w:rPr>
      </w:pPr>
    </w:p>
    <w:p w14:paraId="77D71F15" w14:textId="77777777" w:rsidR="003249D7" w:rsidRDefault="003249D7" w:rsidP="007D164A">
      <w:pPr>
        <w:pStyle w:val="ListParagraph"/>
        <w:ind w:left="0"/>
        <w:rPr>
          <w:rFonts w:ascii="Century Gothic" w:hAnsi="Century Gothic"/>
          <w:b/>
          <w:szCs w:val="24"/>
        </w:rPr>
      </w:pPr>
      <w:r>
        <w:rPr>
          <w:rFonts w:ascii="Century Gothic" w:hAnsi="Century Gothic"/>
          <w:b/>
          <w:szCs w:val="24"/>
        </w:rPr>
        <w:t xml:space="preserve">If you have a specific </w:t>
      </w:r>
      <w:r w:rsidRPr="003249D7">
        <w:rPr>
          <w:rFonts w:ascii="Century Gothic" w:hAnsi="Century Gothic"/>
          <w:b/>
          <w:szCs w:val="24"/>
        </w:rPr>
        <w:t>area of interest</w:t>
      </w:r>
      <w:r>
        <w:rPr>
          <w:rFonts w:ascii="Century Gothic" w:hAnsi="Century Gothic"/>
          <w:b/>
          <w:szCs w:val="24"/>
        </w:rPr>
        <w:t>,</w:t>
      </w:r>
      <w:r w:rsidRPr="003249D7">
        <w:rPr>
          <w:rFonts w:ascii="Century Gothic" w:hAnsi="Century Gothic"/>
          <w:b/>
          <w:szCs w:val="24"/>
        </w:rPr>
        <w:t xml:space="preserve"> </w:t>
      </w:r>
      <w:r>
        <w:rPr>
          <w:rFonts w:ascii="Century Gothic" w:hAnsi="Century Gothic"/>
          <w:b/>
          <w:szCs w:val="24"/>
        </w:rPr>
        <w:t>or type of volunteer experience in mind, please let us know:</w:t>
      </w:r>
    </w:p>
    <w:p w14:paraId="12D057FA" w14:textId="77777777" w:rsidR="00FE3F81" w:rsidRDefault="00324F6E" w:rsidP="007D164A">
      <w:pPr>
        <w:pStyle w:val="ListParagraph"/>
        <w:ind w:left="0"/>
        <w:rPr>
          <w:rFonts w:ascii="Century Gothic" w:hAnsi="Century Gothic"/>
          <w:szCs w:val="24"/>
        </w:rPr>
      </w:pPr>
      <w:sdt>
        <w:sdtPr>
          <w:rPr>
            <w:rFonts w:ascii="Century Gothic" w:hAnsi="Century Gothic"/>
            <w:b/>
            <w:szCs w:val="24"/>
          </w:rPr>
          <w:id w:val="-1090930752"/>
          <w:placeholder>
            <w:docPart w:val="0718EB93586A41BDB8CAD1DEBE7938C6"/>
          </w:placeholder>
          <w:showingPlcHdr/>
          <w:text/>
        </w:sdtPr>
        <w:sdtEndPr/>
        <w:sdtContent>
          <w:r w:rsidR="007D164A" w:rsidRPr="00633D10">
            <w:rPr>
              <w:rStyle w:val="PlaceholderText"/>
            </w:rPr>
            <w:t>Click here to enter text.</w:t>
          </w:r>
        </w:sdtContent>
      </w:sdt>
      <w:r w:rsidR="007D164A" w:rsidRPr="007D164A">
        <w:rPr>
          <w:rFonts w:ascii="Century Gothic" w:hAnsi="Century Gothic"/>
          <w:szCs w:val="24"/>
        </w:rPr>
        <w:t xml:space="preserve"> </w:t>
      </w:r>
    </w:p>
    <w:p w14:paraId="5DCBC24C" w14:textId="77777777" w:rsidR="003249D7" w:rsidRDefault="003249D7" w:rsidP="007D164A">
      <w:pPr>
        <w:pStyle w:val="ListParagraph"/>
        <w:ind w:left="0"/>
        <w:rPr>
          <w:rFonts w:ascii="Century Gothic" w:hAnsi="Century Gothic"/>
          <w:szCs w:val="24"/>
        </w:rPr>
      </w:pPr>
    </w:p>
    <w:p w14:paraId="6CE9CB74" w14:textId="77777777" w:rsidR="003249D7" w:rsidRDefault="003249D7" w:rsidP="007D164A">
      <w:pPr>
        <w:pStyle w:val="ListParagraph"/>
        <w:ind w:left="0"/>
        <w:rPr>
          <w:rFonts w:ascii="Century Gothic" w:hAnsi="Century Gothic"/>
          <w:szCs w:val="24"/>
        </w:rPr>
      </w:pPr>
    </w:p>
    <w:p w14:paraId="602F05EB" w14:textId="77777777" w:rsidR="003249D7" w:rsidRDefault="003249D7" w:rsidP="007D164A">
      <w:pPr>
        <w:pStyle w:val="ListParagraph"/>
        <w:ind w:left="0"/>
        <w:rPr>
          <w:rFonts w:ascii="Century Gothic" w:hAnsi="Century Gothic"/>
          <w:szCs w:val="24"/>
        </w:rPr>
      </w:pPr>
    </w:p>
    <w:p w14:paraId="0702EE0D" w14:textId="77777777" w:rsidR="003249D7" w:rsidRPr="003249D7" w:rsidRDefault="003249D7" w:rsidP="007D164A">
      <w:pPr>
        <w:pStyle w:val="ListParagraph"/>
        <w:ind w:left="0"/>
        <w:rPr>
          <w:rFonts w:ascii="Century Gothic" w:hAnsi="Century Gothic"/>
          <w:color w:val="5F5F5F"/>
          <w:sz w:val="20"/>
          <w:szCs w:val="20"/>
        </w:rPr>
      </w:pPr>
      <w:r>
        <w:rPr>
          <w:rFonts w:ascii="Century Gothic" w:hAnsi="Century Gothic"/>
          <w:b/>
          <w:szCs w:val="24"/>
        </w:rPr>
        <w:t xml:space="preserve">Please describe any work or life experiences you would like to use in a volunteer role, or let us know if you want to try something new:  </w:t>
      </w:r>
      <w:r w:rsidRPr="003249D7">
        <w:rPr>
          <w:rFonts w:ascii="Century Gothic" w:hAnsi="Century Gothic"/>
          <w:color w:val="5F5F5F"/>
          <w:sz w:val="20"/>
          <w:szCs w:val="20"/>
        </w:rPr>
        <w:t>Click here to enter text.</w:t>
      </w:r>
    </w:p>
    <w:p w14:paraId="16732EDC" w14:textId="77777777" w:rsidR="003249D7" w:rsidRDefault="003249D7" w:rsidP="007D164A">
      <w:pPr>
        <w:pStyle w:val="ListParagraph"/>
        <w:ind w:left="0"/>
        <w:rPr>
          <w:rFonts w:ascii="Century Gothic" w:hAnsi="Century Gothic"/>
          <w:szCs w:val="24"/>
        </w:rPr>
      </w:pPr>
    </w:p>
    <w:p w14:paraId="5BD961FF" w14:textId="77777777" w:rsidR="003249D7" w:rsidRDefault="003249D7" w:rsidP="007D164A">
      <w:pPr>
        <w:pStyle w:val="ListParagraph"/>
        <w:ind w:left="0"/>
        <w:rPr>
          <w:rFonts w:ascii="Century Gothic" w:hAnsi="Century Gothic"/>
          <w:szCs w:val="24"/>
        </w:rPr>
      </w:pPr>
    </w:p>
    <w:p w14:paraId="3D9156B1" w14:textId="77777777" w:rsidR="003249D7" w:rsidRPr="003B08FC" w:rsidRDefault="003249D7" w:rsidP="007D164A">
      <w:pPr>
        <w:pStyle w:val="ListParagraph"/>
        <w:ind w:left="0"/>
        <w:rPr>
          <w:rFonts w:ascii="Century Gothic" w:hAnsi="Century Gothic"/>
          <w:szCs w:val="24"/>
        </w:rPr>
      </w:pPr>
    </w:p>
    <w:p w14:paraId="0BB7A317" w14:textId="77777777" w:rsidR="00C95295" w:rsidRPr="002060A6" w:rsidRDefault="003249D7" w:rsidP="003249D7">
      <w:pPr>
        <w:jc w:val="center"/>
        <w:rPr>
          <w:rFonts w:ascii="Century Gothic" w:hAnsi="Century Gothic"/>
          <w:b/>
          <w:i/>
          <w:color w:val="C00000"/>
          <w:sz w:val="24"/>
          <w:szCs w:val="24"/>
        </w:rPr>
      </w:pPr>
      <w:r w:rsidRPr="002060A6">
        <w:rPr>
          <w:rFonts w:ascii="Century Gothic" w:hAnsi="Century Gothic"/>
          <w:b/>
          <w:i/>
          <w:color w:val="C00000"/>
          <w:sz w:val="24"/>
          <w:szCs w:val="24"/>
        </w:rPr>
        <w:t>Thank You for your interest in improving lives and strengthening your community!</w:t>
      </w:r>
    </w:p>
    <w:sectPr w:rsidR="00C95295" w:rsidRPr="002060A6" w:rsidSect="00F06483">
      <w:headerReference w:type="default" r:id="rId10"/>
      <w:headerReference w:type="first" r:id="rId11"/>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67519" w14:textId="77777777" w:rsidR="00672813" w:rsidRDefault="00672813" w:rsidP="002F385C">
      <w:pPr>
        <w:spacing w:after="0" w:line="240" w:lineRule="auto"/>
      </w:pPr>
      <w:r>
        <w:separator/>
      </w:r>
    </w:p>
  </w:endnote>
  <w:endnote w:type="continuationSeparator" w:id="0">
    <w:p w14:paraId="64ABFBC1" w14:textId="77777777" w:rsidR="00672813" w:rsidRDefault="00672813" w:rsidP="002F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2FF07" w14:textId="77777777" w:rsidR="00672813" w:rsidRDefault="00672813" w:rsidP="002F385C">
      <w:pPr>
        <w:spacing w:after="0" w:line="240" w:lineRule="auto"/>
      </w:pPr>
      <w:r>
        <w:separator/>
      </w:r>
    </w:p>
  </w:footnote>
  <w:footnote w:type="continuationSeparator" w:id="0">
    <w:p w14:paraId="308B73DB" w14:textId="77777777" w:rsidR="00672813" w:rsidRDefault="00672813" w:rsidP="002F3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64A35" w14:textId="77777777" w:rsidR="0029702F" w:rsidRPr="0029702F" w:rsidRDefault="0029702F" w:rsidP="0029702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771F3" w14:textId="77777777" w:rsidR="003A46C0" w:rsidRPr="002016F2" w:rsidRDefault="002016F2" w:rsidP="002016F2">
    <w:pPr>
      <w:spacing w:after="0"/>
      <w:rPr>
        <w:b/>
        <w:sz w:val="48"/>
        <w:szCs w:val="48"/>
      </w:rPr>
    </w:pPr>
    <w:r>
      <w:rPr>
        <w:b/>
        <w:color w:val="FF0000"/>
        <w:sz w:val="24"/>
        <w:szCs w:val="24"/>
      </w:rPr>
      <w:t xml:space="preserve">VC logo here?                 </w:t>
    </w:r>
    <w:r w:rsidRPr="00143329">
      <w:rPr>
        <w:b/>
        <w:sz w:val="40"/>
        <w:szCs w:val="40"/>
      </w:rPr>
      <w:t>BERGEN VOLUNTEER CENTER</w:t>
    </w:r>
  </w:p>
  <w:p w14:paraId="49BB4F94" w14:textId="77777777" w:rsidR="003A46C0" w:rsidRDefault="003A46C0" w:rsidP="003A46C0">
    <w:pPr>
      <w:spacing w:after="0"/>
      <w:jc w:val="center"/>
      <w:rPr>
        <w:b/>
        <w:color w:val="FF0000"/>
        <w:sz w:val="32"/>
        <w:szCs w:val="32"/>
      </w:rPr>
    </w:pPr>
    <w:r w:rsidRPr="003A46C0">
      <w:rPr>
        <w:b/>
        <w:color w:val="FF0000"/>
        <w:sz w:val="32"/>
        <w:szCs w:val="32"/>
      </w:rPr>
      <w:t>INTRODUC</w:t>
    </w:r>
    <w:r w:rsidR="0094497E">
      <w:rPr>
        <w:b/>
        <w:color w:val="FF0000"/>
        <w:sz w:val="32"/>
        <w:szCs w:val="32"/>
      </w:rPr>
      <w:t>ES</w:t>
    </w:r>
  </w:p>
  <w:p w14:paraId="31E8D039" w14:textId="77777777" w:rsidR="003A46C0" w:rsidRPr="003A46C0" w:rsidRDefault="002F441F" w:rsidP="003A46C0">
    <w:pPr>
      <w:spacing w:after="0"/>
      <w:jc w:val="center"/>
      <w:rPr>
        <w:b/>
        <w:sz w:val="48"/>
        <w:szCs w:val="48"/>
      </w:rPr>
    </w:pPr>
    <w:r>
      <w:rPr>
        <w:b/>
        <w:sz w:val="48"/>
        <w:szCs w:val="48"/>
      </w:rPr>
      <w:t xml:space="preserve">              </w:t>
    </w:r>
    <w:r w:rsidR="003A46C0" w:rsidRPr="00143329">
      <w:rPr>
        <w:b/>
        <w:sz w:val="40"/>
        <w:szCs w:val="40"/>
      </w:rPr>
      <w:t>REDEFINING RETIREMENT</w:t>
    </w:r>
    <w:r>
      <w:rPr>
        <w:b/>
        <w:sz w:val="48"/>
        <w:szCs w:val="48"/>
      </w:rPr>
      <w:t xml:space="preserve">     </w:t>
    </w:r>
    <w:r w:rsidRPr="00455B92">
      <w:rPr>
        <w:b/>
        <w:color w:val="FF0000"/>
        <w:sz w:val="24"/>
        <w:szCs w:val="24"/>
      </w:rPr>
      <w:t>RR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1FE"/>
    <w:multiLevelType w:val="hybridMultilevel"/>
    <w:tmpl w:val="F54E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A1D85"/>
    <w:multiLevelType w:val="hybridMultilevel"/>
    <w:tmpl w:val="9FA60A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30B28"/>
    <w:multiLevelType w:val="hybridMultilevel"/>
    <w:tmpl w:val="43A4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35750"/>
    <w:multiLevelType w:val="hybridMultilevel"/>
    <w:tmpl w:val="43A4681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E7C3479"/>
    <w:multiLevelType w:val="hybridMultilevel"/>
    <w:tmpl w:val="43A4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115B5"/>
    <w:multiLevelType w:val="hybridMultilevel"/>
    <w:tmpl w:val="8BE2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A70D2"/>
    <w:multiLevelType w:val="multilevel"/>
    <w:tmpl w:val="11E8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3A7EE7"/>
    <w:multiLevelType w:val="multilevel"/>
    <w:tmpl w:val="72DE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82306F"/>
    <w:multiLevelType w:val="hybridMultilevel"/>
    <w:tmpl w:val="43A4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147516"/>
    <w:multiLevelType w:val="hybridMultilevel"/>
    <w:tmpl w:val="6B02C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8"/>
  </w:num>
  <w:num w:numId="6">
    <w:abstractNumId w:val="7"/>
  </w:num>
  <w:num w:numId="7">
    <w:abstractNumId w:val="6"/>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B4"/>
    <w:rsid w:val="000005B9"/>
    <w:rsid w:val="00052872"/>
    <w:rsid w:val="00054642"/>
    <w:rsid w:val="000770B8"/>
    <w:rsid w:val="00095756"/>
    <w:rsid w:val="000D2A1F"/>
    <w:rsid w:val="000D3BD8"/>
    <w:rsid w:val="000E4360"/>
    <w:rsid w:val="000F3CF2"/>
    <w:rsid w:val="00112DEA"/>
    <w:rsid w:val="00127FDC"/>
    <w:rsid w:val="00143329"/>
    <w:rsid w:val="00157392"/>
    <w:rsid w:val="001704F8"/>
    <w:rsid w:val="0019244C"/>
    <w:rsid w:val="0019799A"/>
    <w:rsid w:val="00197BB4"/>
    <w:rsid w:val="001F6202"/>
    <w:rsid w:val="002016F2"/>
    <w:rsid w:val="002060A6"/>
    <w:rsid w:val="00224179"/>
    <w:rsid w:val="00225340"/>
    <w:rsid w:val="002307FB"/>
    <w:rsid w:val="002450F9"/>
    <w:rsid w:val="00263F32"/>
    <w:rsid w:val="00271DAE"/>
    <w:rsid w:val="00273606"/>
    <w:rsid w:val="002914F7"/>
    <w:rsid w:val="00294380"/>
    <w:rsid w:val="0029702F"/>
    <w:rsid w:val="002A7FFE"/>
    <w:rsid w:val="002F385C"/>
    <w:rsid w:val="002F441F"/>
    <w:rsid w:val="002F7A01"/>
    <w:rsid w:val="003010B6"/>
    <w:rsid w:val="003249D7"/>
    <w:rsid w:val="00324F6E"/>
    <w:rsid w:val="00341778"/>
    <w:rsid w:val="00374832"/>
    <w:rsid w:val="00395E27"/>
    <w:rsid w:val="00397604"/>
    <w:rsid w:val="003A0426"/>
    <w:rsid w:val="003A46C0"/>
    <w:rsid w:val="003B08FC"/>
    <w:rsid w:val="003E63F4"/>
    <w:rsid w:val="00407F78"/>
    <w:rsid w:val="00424C0C"/>
    <w:rsid w:val="004266C1"/>
    <w:rsid w:val="00435491"/>
    <w:rsid w:val="00442BBB"/>
    <w:rsid w:val="00455B92"/>
    <w:rsid w:val="00473344"/>
    <w:rsid w:val="00496221"/>
    <w:rsid w:val="004B3A21"/>
    <w:rsid w:val="004B508D"/>
    <w:rsid w:val="00502323"/>
    <w:rsid w:val="00530E1A"/>
    <w:rsid w:val="005357B7"/>
    <w:rsid w:val="005414D7"/>
    <w:rsid w:val="00546215"/>
    <w:rsid w:val="00582A4E"/>
    <w:rsid w:val="00596D61"/>
    <w:rsid w:val="00597797"/>
    <w:rsid w:val="005B02D7"/>
    <w:rsid w:val="005C5A6E"/>
    <w:rsid w:val="005D4166"/>
    <w:rsid w:val="005E2489"/>
    <w:rsid w:val="005E687B"/>
    <w:rsid w:val="0060045E"/>
    <w:rsid w:val="00611E40"/>
    <w:rsid w:val="00650ED3"/>
    <w:rsid w:val="006522BE"/>
    <w:rsid w:val="00656292"/>
    <w:rsid w:val="00664351"/>
    <w:rsid w:val="00672813"/>
    <w:rsid w:val="00677DF3"/>
    <w:rsid w:val="006958A8"/>
    <w:rsid w:val="006A2F0B"/>
    <w:rsid w:val="006A433B"/>
    <w:rsid w:val="006A716C"/>
    <w:rsid w:val="00701F4D"/>
    <w:rsid w:val="00741A1A"/>
    <w:rsid w:val="0075329B"/>
    <w:rsid w:val="00761CCC"/>
    <w:rsid w:val="00786D35"/>
    <w:rsid w:val="007A5D9A"/>
    <w:rsid w:val="007C1A6E"/>
    <w:rsid w:val="007D164A"/>
    <w:rsid w:val="007E14CC"/>
    <w:rsid w:val="008677C1"/>
    <w:rsid w:val="008B5DC1"/>
    <w:rsid w:val="008C5517"/>
    <w:rsid w:val="008E6D0F"/>
    <w:rsid w:val="00930B4A"/>
    <w:rsid w:val="0094497E"/>
    <w:rsid w:val="009728D8"/>
    <w:rsid w:val="00973097"/>
    <w:rsid w:val="00976E20"/>
    <w:rsid w:val="0098769D"/>
    <w:rsid w:val="00A01EB2"/>
    <w:rsid w:val="00A24188"/>
    <w:rsid w:val="00A318A2"/>
    <w:rsid w:val="00A82D29"/>
    <w:rsid w:val="00A92F2D"/>
    <w:rsid w:val="00A93B9B"/>
    <w:rsid w:val="00AC04B7"/>
    <w:rsid w:val="00AE28E2"/>
    <w:rsid w:val="00AE478A"/>
    <w:rsid w:val="00AE5C76"/>
    <w:rsid w:val="00B56CBD"/>
    <w:rsid w:val="00B63DE4"/>
    <w:rsid w:val="00B71CC2"/>
    <w:rsid w:val="00BB07E1"/>
    <w:rsid w:val="00BD787B"/>
    <w:rsid w:val="00BF0BA2"/>
    <w:rsid w:val="00C10F9C"/>
    <w:rsid w:val="00C1663E"/>
    <w:rsid w:val="00C95295"/>
    <w:rsid w:val="00CA1D48"/>
    <w:rsid w:val="00CE7E78"/>
    <w:rsid w:val="00D11DAA"/>
    <w:rsid w:val="00D247CA"/>
    <w:rsid w:val="00D537F5"/>
    <w:rsid w:val="00D63FF0"/>
    <w:rsid w:val="00D95B6D"/>
    <w:rsid w:val="00D96271"/>
    <w:rsid w:val="00DB7A94"/>
    <w:rsid w:val="00DC17DE"/>
    <w:rsid w:val="00DE32F0"/>
    <w:rsid w:val="00E44101"/>
    <w:rsid w:val="00E73962"/>
    <w:rsid w:val="00E83801"/>
    <w:rsid w:val="00E85DBF"/>
    <w:rsid w:val="00EB6D03"/>
    <w:rsid w:val="00ED68D5"/>
    <w:rsid w:val="00EE1CD3"/>
    <w:rsid w:val="00F01A96"/>
    <w:rsid w:val="00F06483"/>
    <w:rsid w:val="00F255A4"/>
    <w:rsid w:val="00F62A4F"/>
    <w:rsid w:val="00F64ACE"/>
    <w:rsid w:val="00F83889"/>
    <w:rsid w:val="00FA2030"/>
    <w:rsid w:val="00FA6F5A"/>
    <w:rsid w:val="00FC54DF"/>
    <w:rsid w:val="00FC6BD4"/>
    <w:rsid w:val="00FD596E"/>
    <w:rsid w:val="00FE3F81"/>
    <w:rsid w:val="00FF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3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85C"/>
  </w:style>
  <w:style w:type="paragraph" w:styleId="Footer">
    <w:name w:val="footer"/>
    <w:basedOn w:val="Normal"/>
    <w:link w:val="FooterChar"/>
    <w:uiPriority w:val="99"/>
    <w:unhideWhenUsed/>
    <w:rsid w:val="002F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85C"/>
  </w:style>
  <w:style w:type="paragraph" w:styleId="NoSpacing">
    <w:name w:val="No Spacing"/>
    <w:link w:val="NoSpacingChar"/>
    <w:uiPriority w:val="1"/>
    <w:qFormat/>
    <w:rsid w:val="002F385C"/>
    <w:pPr>
      <w:spacing w:after="0" w:line="240" w:lineRule="auto"/>
    </w:pPr>
    <w:rPr>
      <w:rFonts w:eastAsiaTheme="minorEastAsia"/>
    </w:rPr>
  </w:style>
  <w:style w:type="character" w:customStyle="1" w:styleId="NoSpacingChar">
    <w:name w:val="No Spacing Char"/>
    <w:basedOn w:val="DefaultParagraphFont"/>
    <w:link w:val="NoSpacing"/>
    <w:uiPriority w:val="1"/>
    <w:rsid w:val="002F385C"/>
    <w:rPr>
      <w:rFonts w:eastAsiaTheme="minorEastAsia"/>
    </w:rPr>
  </w:style>
  <w:style w:type="character" w:styleId="Hyperlink">
    <w:name w:val="Hyperlink"/>
    <w:basedOn w:val="DefaultParagraphFont"/>
    <w:uiPriority w:val="99"/>
    <w:unhideWhenUsed/>
    <w:rsid w:val="00976E20"/>
    <w:rPr>
      <w:color w:val="0563C1" w:themeColor="hyperlink"/>
      <w:u w:val="single"/>
    </w:rPr>
  </w:style>
  <w:style w:type="paragraph" w:styleId="ListParagraph">
    <w:name w:val="List Paragraph"/>
    <w:basedOn w:val="Normal"/>
    <w:uiPriority w:val="34"/>
    <w:qFormat/>
    <w:rsid w:val="006958A8"/>
    <w:pPr>
      <w:ind w:left="720"/>
      <w:contextualSpacing/>
    </w:pPr>
  </w:style>
  <w:style w:type="paragraph" w:styleId="BalloonText">
    <w:name w:val="Balloon Text"/>
    <w:basedOn w:val="Normal"/>
    <w:link w:val="BalloonTextChar"/>
    <w:uiPriority w:val="99"/>
    <w:semiHidden/>
    <w:unhideWhenUsed/>
    <w:rsid w:val="00B63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E4"/>
    <w:rPr>
      <w:rFonts w:ascii="Segoe UI" w:hAnsi="Segoe UI" w:cs="Segoe UI"/>
      <w:sz w:val="18"/>
      <w:szCs w:val="18"/>
    </w:rPr>
  </w:style>
  <w:style w:type="character" w:styleId="IntenseEmphasis">
    <w:name w:val="Intense Emphasis"/>
    <w:basedOn w:val="DefaultParagraphFont"/>
    <w:uiPriority w:val="21"/>
    <w:qFormat/>
    <w:rsid w:val="00F83889"/>
    <w:rPr>
      <w:b/>
      <w:bCs/>
      <w:i/>
      <w:iCs/>
      <w:color w:val="4472C4" w:themeColor="accent1"/>
    </w:rPr>
  </w:style>
  <w:style w:type="character" w:customStyle="1" w:styleId="UnresolvedMention1">
    <w:name w:val="Unresolved Mention1"/>
    <w:basedOn w:val="DefaultParagraphFont"/>
    <w:uiPriority w:val="99"/>
    <w:semiHidden/>
    <w:unhideWhenUsed/>
    <w:rsid w:val="0029702F"/>
    <w:rPr>
      <w:color w:val="808080"/>
      <w:shd w:val="clear" w:color="auto" w:fill="E6E6E6"/>
    </w:rPr>
  </w:style>
  <w:style w:type="character" w:styleId="PlaceholderText">
    <w:name w:val="Placeholder Text"/>
    <w:basedOn w:val="DefaultParagraphFont"/>
    <w:uiPriority w:val="99"/>
    <w:semiHidden/>
    <w:rsid w:val="003B08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85C"/>
  </w:style>
  <w:style w:type="paragraph" w:styleId="Footer">
    <w:name w:val="footer"/>
    <w:basedOn w:val="Normal"/>
    <w:link w:val="FooterChar"/>
    <w:uiPriority w:val="99"/>
    <w:unhideWhenUsed/>
    <w:rsid w:val="002F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85C"/>
  </w:style>
  <w:style w:type="paragraph" w:styleId="NoSpacing">
    <w:name w:val="No Spacing"/>
    <w:link w:val="NoSpacingChar"/>
    <w:uiPriority w:val="1"/>
    <w:qFormat/>
    <w:rsid w:val="002F385C"/>
    <w:pPr>
      <w:spacing w:after="0" w:line="240" w:lineRule="auto"/>
    </w:pPr>
    <w:rPr>
      <w:rFonts w:eastAsiaTheme="minorEastAsia"/>
    </w:rPr>
  </w:style>
  <w:style w:type="character" w:customStyle="1" w:styleId="NoSpacingChar">
    <w:name w:val="No Spacing Char"/>
    <w:basedOn w:val="DefaultParagraphFont"/>
    <w:link w:val="NoSpacing"/>
    <w:uiPriority w:val="1"/>
    <w:rsid w:val="002F385C"/>
    <w:rPr>
      <w:rFonts w:eastAsiaTheme="minorEastAsia"/>
    </w:rPr>
  </w:style>
  <w:style w:type="character" w:styleId="Hyperlink">
    <w:name w:val="Hyperlink"/>
    <w:basedOn w:val="DefaultParagraphFont"/>
    <w:uiPriority w:val="99"/>
    <w:unhideWhenUsed/>
    <w:rsid w:val="00976E20"/>
    <w:rPr>
      <w:color w:val="0563C1" w:themeColor="hyperlink"/>
      <w:u w:val="single"/>
    </w:rPr>
  </w:style>
  <w:style w:type="paragraph" w:styleId="ListParagraph">
    <w:name w:val="List Paragraph"/>
    <w:basedOn w:val="Normal"/>
    <w:uiPriority w:val="34"/>
    <w:qFormat/>
    <w:rsid w:val="006958A8"/>
    <w:pPr>
      <w:ind w:left="720"/>
      <w:contextualSpacing/>
    </w:pPr>
  </w:style>
  <w:style w:type="paragraph" w:styleId="BalloonText">
    <w:name w:val="Balloon Text"/>
    <w:basedOn w:val="Normal"/>
    <w:link w:val="BalloonTextChar"/>
    <w:uiPriority w:val="99"/>
    <w:semiHidden/>
    <w:unhideWhenUsed/>
    <w:rsid w:val="00B63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E4"/>
    <w:rPr>
      <w:rFonts w:ascii="Segoe UI" w:hAnsi="Segoe UI" w:cs="Segoe UI"/>
      <w:sz w:val="18"/>
      <w:szCs w:val="18"/>
    </w:rPr>
  </w:style>
  <w:style w:type="character" w:styleId="IntenseEmphasis">
    <w:name w:val="Intense Emphasis"/>
    <w:basedOn w:val="DefaultParagraphFont"/>
    <w:uiPriority w:val="21"/>
    <w:qFormat/>
    <w:rsid w:val="00F83889"/>
    <w:rPr>
      <w:b/>
      <w:bCs/>
      <w:i/>
      <w:iCs/>
      <w:color w:val="4472C4" w:themeColor="accent1"/>
    </w:rPr>
  </w:style>
  <w:style w:type="character" w:customStyle="1" w:styleId="UnresolvedMention1">
    <w:name w:val="Unresolved Mention1"/>
    <w:basedOn w:val="DefaultParagraphFont"/>
    <w:uiPriority w:val="99"/>
    <w:semiHidden/>
    <w:unhideWhenUsed/>
    <w:rsid w:val="0029702F"/>
    <w:rPr>
      <w:color w:val="808080"/>
      <w:shd w:val="clear" w:color="auto" w:fill="E6E6E6"/>
    </w:rPr>
  </w:style>
  <w:style w:type="character" w:styleId="PlaceholderText">
    <w:name w:val="Placeholder Text"/>
    <w:basedOn w:val="DefaultParagraphFont"/>
    <w:uiPriority w:val="99"/>
    <w:semiHidden/>
    <w:rsid w:val="003B08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ery\AppData\Local\Temp\Redfining%20Retirement%20Volunteer%20Application%20form%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062409794D46E5A7572E504FF1B541"/>
        <w:category>
          <w:name w:val="General"/>
          <w:gallery w:val="placeholder"/>
        </w:category>
        <w:types>
          <w:type w:val="bbPlcHdr"/>
        </w:types>
        <w:behaviors>
          <w:behavior w:val="content"/>
        </w:behaviors>
        <w:guid w:val="{2B876D2C-E675-4DF2-B202-C6A9BFB34830}"/>
      </w:docPartPr>
      <w:docPartBody>
        <w:p w:rsidR="00333BF9" w:rsidRDefault="00333BF9">
          <w:pPr>
            <w:pStyle w:val="37062409794D46E5A7572E504FF1B541"/>
          </w:pPr>
          <w:r w:rsidRPr="00633D10">
            <w:rPr>
              <w:rStyle w:val="PlaceholderText"/>
            </w:rPr>
            <w:t>Click here to enter text.</w:t>
          </w:r>
        </w:p>
      </w:docPartBody>
    </w:docPart>
    <w:docPart>
      <w:docPartPr>
        <w:name w:val="4E57E4D437D14EB8AF240D4847A0266E"/>
        <w:category>
          <w:name w:val="General"/>
          <w:gallery w:val="placeholder"/>
        </w:category>
        <w:types>
          <w:type w:val="bbPlcHdr"/>
        </w:types>
        <w:behaviors>
          <w:behavior w:val="content"/>
        </w:behaviors>
        <w:guid w:val="{4BF34164-D86D-44F3-9948-78538B05A8B4}"/>
      </w:docPartPr>
      <w:docPartBody>
        <w:p w:rsidR="00333BF9" w:rsidRDefault="00333BF9">
          <w:pPr>
            <w:pStyle w:val="4E57E4D437D14EB8AF240D4847A0266E"/>
          </w:pPr>
          <w:r w:rsidRPr="00633D10">
            <w:rPr>
              <w:rStyle w:val="PlaceholderText"/>
            </w:rPr>
            <w:t>Click here to enter text.</w:t>
          </w:r>
        </w:p>
      </w:docPartBody>
    </w:docPart>
    <w:docPart>
      <w:docPartPr>
        <w:name w:val="E96236C06A984F4EB7735019654F6700"/>
        <w:category>
          <w:name w:val="General"/>
          <w:gallery w:val="placeholder"/>
        </w:category>
        <w:types>
          <w:type w:val="bbPlcHdr"/>
        </w:types>
        <w:behaviors>
          <w:behavior w:val="content"/>
        </w:behaviors>
        <w:guid w:val="{500FBBC3-7C23-4521-AF55-50F03CE82608}"/>
      </w:docPartPr>
      <w:docPartBody>
        <w:p w:rsidR="00333BF9" w:rsidRDefault="00333BF9">
          <w:pPr>
            <w:pStyle w:val="E96236C06A984F4EB7735019654F6700"/>
          </w:pPr>
          <w:r w:rsidRPr="00633D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F9"/>
    <w:rsid w:val="0005345F"/>
    <w:rsid w:val="001B5F40"/>
    <w:rsid w:val="00260E3B"/>
    <w:rsid w:val="00296E57"/>
    <w:rsid w:val="00333BF9"/>
    <w:rsid w:val="003B2C44"/>
    <w:rsid w:val="004E4C84"/>
    <w:rsid w:val="005E3D7B"/>
    <w:rsid w:val="009F7AA3"/>
    <w:rsid w:val="00B67EF2"/>
    <w:rsid w:val="00D63E11"/>
    <w:rsid w:val="00E57A7E"/>
    <w:rsid w:val="00F0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E11"/>
    <w:rPr>
      <w:color w:val="808080"/>
    </w:rPr>
  </w:style>
  <w:style w:type="paragraph" w:customStyle="1" w:styleId="37062409794D46E5A7572E504FF1B541">
    <w:name w:val="37062409794D46E5A7572E504FF1B541"/>
  </w:style>
  <w:style w:type="paragraph" w:customStyle="1" w:styleId="4E57E4D437D14EB8AF240D4847A0266E">
    <w:name w:val="4E57E4D437D14EB8AF240D4847A0266E"/>
  </w:style>
  <w:style w:type="paragraph" w:customStyle="1" w:styleId="E96236C06A984F4EB7735019654F6700">
    <w:name w:val="E96236C06A984F4EB7735019654F6700"/>
  </w:style>
  <w:style w:type="paragraph" w:customStyle="1" w:styleId="D5E059A666354EE29F03975584A507DF">
    <w:name w:val="D5E059A666354EE29F03975584A507DF"/>
  </w:style>
  <w:style w:type="paragraph" w:customStyle="1" w:styleId="83F7B9B3B2A74A84BB7281125EB84B3A">
    <w:name w:val="83F7B9B3B2A74A84BB7281125EB84B3A"/>
  </w:style>
  <w:style w:type="paragraph" w:customStyle="1" w:styleId="D1DE595C398940D79999B22A07834756">
    <w:name w:val="D1DE595C398940D79999B22A07834756"/>
  </w:style>
  <w:style w:type="paragraph" w:customStyle="1" w:styleId="A3B34B7D44D84A749453A39E9BF9D871">
    <w:name w:val="A3B34B7D44D84A749453A39E9BF9D871"/>
  </w:style>
  <w:style w:type="paragraph" w:customStyle="1" w:styleId="9B7C92E081A9489E8AC19D155767157B">
    <w:name w:val="9B7C92E081A9489E8AC19D155767157B"/>
  </w:style>
  <w:style w:type="paragraph" w:customStyle="1" w:styleId="CDECD4B27D324A9AAC435B40036C39A1">
    <w:name w:val="CDECD4B27D324A9AAC435B40036C39A1"/>
  </w:style>
  <w:style w:type="paragraph" w:customStyle="1" w:styleId="32CE39E2F5594991804F66078AC811CA">
    <w:name w:val="32CE39E2F5594991804F66078AC811CA"/>
  </w:style>
  <w:style w:type="paragraph" w:customStyle="1" w:styleId="DE1BDDECB76C4856B06BB700A45878B7">
    <w:name w:val="DE1BDDECB76C4856B06BB700A45878B7"/>
  </w:style>
  <w:style w:type="paragraph" w:customStyle="1" w:styleId="0EB3F7E7D0D4454D90B78BB041C2133D">
    <w:name w:val="0EB3F7E7D0D4454D90B78BB041C2133D"/>
  </w:style>
  <w:style w:type="paragraph" w:customStyle="1" w:styleId="7D8E4E5BBCE041CB8B679C1F58326C3B">
    <w:name w:val="7D8E4E5BBCE041CB8B679C1F58326C3B"/>
  </w:style>
  <w:style w:type="paragraph" w:customStyle="1" w:styleId="0718EB93586A41BDB8CAD1DEBE7938C6">
    <w:name w:val="0718EB93586A41BDB8CAD1DEBE7938C6"/>
    <w:rsid w:val="00D63E11"/>
    <w:pPr>
      <w:spacing w:after="160" w:line="259" w:lineRule="auto"/>
    </w:pPr>
  </w:style>
  <w:style w:type="paragraph" w:customStyle="1" w:styleId="B146E0088C504CC9954EFCFA59E9CF44">
    <w:name w:val="B146E0088C504CC9954EFCFA59E9CF44"/>
    <w:rsid w:val="003B2C44"/>
    <w:pPr>
      <w:spacing w:after="160" w:line="259" w:lineRule="auto"/>
    </w:pPr>
  </w:style>
  <w:style w:type="paragraph" w:customStyle="1" w:styleId="E9D271CE688D45A6BAF4F3561E1796D0">
    <w:name w:val="E9D271CE688D45A6BAF4F3561E1796D0"/>
    <w:rsid w:val="003B2C44"/>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E11"/>
    <w:rPr>
      <w:color w:val="808080"/>
    </w:rPr>
  </w:style>
  <w:style w:type="paragraph" w:customStyle="1" w:styleId="37062409794D46E5A7572E504FF1B541">
    <w:name w:val="37062409794D46E5A7572E504FF1B541"/>
  </w:style>
  <w:style w:type="paragraph" w:customStyle="1" w:styleId="4E57E4D437D14EB8AF240D4847A0266E">
    <w:name w:val="4E57E4D437D14EB8AF240D4847A0266E"/>
  </w:style>
  <w:style w:type="paragraph" w:customStyle="1" w:styleId="E96236C06A984F4EB7735019654F6700">
    <w:name w:val="E96236C06A984F4EB7735019654F6700"/>
  </w:style>
  <w:style w:type="paragraph" w:customStyle="1" w:styleId="D5E059A666354EE29F03975584A507DF">
    <w:name w:val="D5E059A666354EE29F03975584A507DF"/>
  </w:style>
  <w:style w:type="paragraph" w:customStyle="1" w:styleId="83F7B9B3B2A74A84BB7281125EB84B3A">
    <w:name w:val="83F7B9B3B2A74A84BB7281125EB84B3A"/>
  </w:style>
  <w:style w:type="paragraph" w:customStyle="1" w:styleId="D1DE595C398940D79999B22A07834756">
    <w:name w:val="D1DE595C398940D79999B22A07834756"/>
  </w:style>
  <w:style w:type="paragraph" w:customStyle="1" w:styleId="A3B34B7D44D84A749453A39E9BF9D871">
    <w:name w:val="A3B34B7D44D84A749453A39E9BF9D871"/>
  </w:style>
  <w:style w:type="paragraph" w:customStyle="1" w:styleId="9B7C92E081A9489E8AC19D155767157B">
    <w:name w:val="9B7C92E081A9489E8AC19D155767157B"/>
  </w:style>
  <w:style w:type="paragraph" w:customStyle="1" w:styleId="CDECD4B27D324A9AAC435B40036C39A1">
    <w:name w:val="CDECD4B27D324A9AAC435B40036C39A1"/>
  </w:style>
  <w:style w:type="paragraph" w:customStyle="1" w:styleId="32CE39E2F5594991804F66078AC811CA">
    <w:name w:val="32CE39E2F5594991804F66078AC811CA"/>
  </w:style>
  <w:style w:type="paragraph" w:customStyle="1" w:styleId="DE1BDDECB76C4856B06BB700A45878B7">
    <w:name w:val="DE1BDDECB76C4856B06BB700A45878B7"/>
  </w:style>
  <w:style w:type="paragraph" w:customStyle="1" w:styleId="0EB3F7E7D0D4454D90B78BB041C2133D">
    <w:name w:val="0EB3F7E7D0D4454D90B78BB041C2133D"/>
  </w:style>
  <w:style w:type="paragraph" w:customStyle="1" w:styleId="7D8E4E5BBCE041CB8B679C1F58326C3B">
    <w:name w:val="7D8E4E5BBCE041CB8B679C1F58326C3B"/>
  </w:style>
  <w:style w:type="paragraph" w:customStyle="1" w:styleId="0718EB93586A41BDB8CAD1DEBE7938C6">
    <w:name w:val="0718EB93586A41BDB8CAD1DEBE7938C6"/>
    <w:rsid w:val="00D63E11"/>
    <w:pPr>
      <w:spacing w:after="160" w:line="259" w:lineRule="auto"/>
    </w:pPr>
  </w:style>
  <w:style w:type="paragraph" w:customStyle="1" w:styleId="B146E0088C504CC9954EFCFA59E9CF44">
    <w:name w:val="B146E0088C504CC9954EFCFA59E9CF44"/>
    <w:rsid w:val="003B2C44"/>
    <w:pPr>
      <w:spacing w:after="160" w:line="259" w:lineRule="auto"/>
    </w:pPr>
  </w:style>
  <w:style w:type="paragraph" w:customStyle="1" w:styleId="E9D271CE688D45A6BAF4F3561E1796D0">
    <w:name w:val="E9D271CE688D45A6BAF4F3561E1796D0"/>
    <w:rsid w:val="003B2C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D620-B8A0-4682-9C1C-7E971280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Redfining Retirement Volunteer Application form final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Emery</dc:creator>
  <cp:lastModifiedBy>Debbie Emery</cp:lastModifiedBy>
  <cp:revision>2</cp:revision>
  <cp:lastPrinted>2020-04-30T13:54:00Z</cp:lastPrinted>
  <dcterms:created xsi:type="dcterms:W3CDTF">2020-07-10T11:47:00Z</dcterms:created>
  <dcterms:modified xsi:type="dcterms:W3CDTF">2020-07-10T11:47:00Z</dcterms:modified>
</cp:coreProperties>
</file>